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E" w:rsidRDefault="003D49E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-534035</wp:posOffset>
                </wp:positionV>
                <wp:extent cx="2011680" cy="1005840"/>
                <wp:effectExtent l="0" t="3810" r="0" b="0"/>
                <wp:wrapThrough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53B" w:rsidRDefault="0075653B"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1816100" cy="901700"/>
                                  <wp:effectExtent l="19050" t="0" r="0" b="0"/>
                                  <wp:docPr id="1" name="Image 1" descr="E:\ordre du jour\alpha_entete_0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ordre du jour\alpha_entete_0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-42.05pt;width:158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+Z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" o:allowincell="f" stroked="f">
                <v:textbox>
                  <w:txbxContent>
                    <w:p w:rsidR="0075653B" w:rsidRDefault="0075653B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816100" cy="901700"/>
                            <wp:effectExtent l="19050" t="0" r="0" b="0"/>
                            <wp:docPr id="1" name="Image 1" descr="E:\ordre du jour\alpha_entete_0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ordre du jour\alpha_entete_0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059F">
        <w:rPr>
          <w:rFonts w:ascii="Arial" w:hAnsi="Arial"/>
          <w:sz w:val="24"/>
        </w:rPr>
        <w:tab/>
      </w:r>
      <w:r w:rsidR="005D059F">
        <w:rPr>
          <w:rFonts w:ascii="Arial" w:hAnsi="Arial"/>
          <w:sz w:val="24"/>
        </w:rPr>
        <w:tab/>
      </w:r>
      <w:r w:rsidR="005D059F">
        <w:rPr>
          <w:rFonts w:ascii="Arial" w:hAnsi="Arial"/>
          <w:sz w:val="24"/>
        </w:rPr>
        <w:tab/>
      </w:r>
    </w:p>
    <w:p w:rsidR="005D059F" w:rsidRDefault="005D059F">
      <w:pPr>
        <w:rPr>
          <w:rFonts w:ascii="Arial" w:hAnsi="Arial"/>
          <w:sz w:val="24"/>
        </w:rPr>
      </w:pPr>
    </w:p>
    <w:p w:rsidR="005D059F" w:rsidRDefault="005D059F">
      <w:pPr>
        <w:rPr>
          <w:rFonts w:ascii="Arial" w:hAnsi="Arial"/>
          <w:sz w:val="24"/>
        </w:rPr>
      </w:pPr>
    </w:p>
    <w:p w:rsidR="0057404A" w:rsidRDefault="0057404A" w:rsidP="003D49ED">
      <w:pPr>
        <w:ind w:hanging="851"/>
        <w:rPr>
          <w:rFonts w:ascii="Arial" w:hAnsi="Arial"/>
          <w:sz w:val="16"/>
          <w:szCs w:val="16"/>
        </w:rPr>
      </w:pPr>
    </w:p>
    <w:p w:rsidR="0057404A" w:rsidRDefault="0057404A" w:rsidP="003D49ED">
      <w:pPr>
        <w:ind w:hanging="851"/>
        <w:rPr>
          <w:rFonts w:ascii="Arial" w:hAnsi="Arial"/>
          <w:sz w:val="16"/>
          <w:szCs w:val="16"/>
        </w:rPr>
      </w:pPr>
    </w:p>
    <w:p w:rsidR="0057404A" w:rsidRDefault="0057404A" w:rsidP="003D49ED">
      <w:pPr>
        <w:ind w:hanging="851"/>
        <w:rPr>
          <w:rFonts w:ascii="Arial" w:hAnsi="Arial"/>
          <w:sz w:val="16"/>
          <w:szCs w:val="16"/>
        </w:rPr>
      </w:pPr>
    </w:p>
    <w:p w:rsidR="0057404A" w:rsidRDefault="0057404A" w:rsidP="003D49ED">
      <w:pPr>
        <w:ind w:hanging="851"/>
        <w:rPr>
          <w:rFonts w:ascii="Arial" w:hAnsi="Arial"/>
          <w:sz w:val="16"/>
          <w:szCs w:val="16"/>
        </w:rPr>
      </w:pPr>
    </w:p>
    <w:p w:rsidR="0057404A" w:rsidRDefault="0057404A" w:rsidP="003D49ED">
      <w:pPr>
        <w:ind w:hanging="851"/>
        <w:rPr>
          <w:rFonts w:ascii="Arial" w:hAnsi="Arial"/>
          <w:sz w:val="16"/>
          <w:szCs w:val="16"/>
        </w:rPr>
      </w:pPr>
    </w:p>
    <w:p w:rsidR="005D059F" w:rsidRPr="0057404A" w:rsidRDefault="003D49ED" w:rsidP="003D49ED">
      <w:pPr>
        <w:ind w:hanging="851"/>
        <w:rPr>
          <w:sz w:val="16"/>
          <w:szCs w:val="16"/>
        </w:rPr>
      </w:pPr>
      <w:r w:rsidRPr="0057404A">
        <w:rPr>
          <w:sz w:val="16"/>
          <w:szCs w:val="16"/>
        </w:rPr>
        <w:t xml:space="preserve">Réf. SECRETARIAT/PARENTOX/RECRUTEMENT </w:t>
      </w:r>
      <w:r w:rsidR="00962A5F">
        <w:rPr>
          <w:sz w:val="16"/>
          <w:szCs w:val="16"/>
        </w:rPr>
        <w:t>2019/</w:t>
      </w:r>
      <w:r w:rsidRPr="0057404A">
        <w:rPr>
          <w:sz w:val="16"/>
          <w:szCs w:val="16"/>
        </w:rPr>
        <w:t>FS</w:t>
      </w:r>
    </w:p>
    <w:p w:rsidR="003D49ED" w:rsidRDefault="003D49ED" w:rsidP="003D49ED">
      <w:pPr>
        <w:ind w:hanging="851"/>
        <w:rPr>
          <w:rFonts w:ascii="Arial" w:hAnsi="Arial"/>
          <w:sz w:val="16"/>
          <w:szCs w:val="16"/>
        </w:rPr>
      </w:pPr>
    </w:p>
    <w:p w:rsidR="003D49ED" w:rsidRPr="003D49ED" w:rsidRDefault="003D49ED" w:rsidP="003D49ED">
      <w:pPr>
        <w:ind w:hanging="851"/>
        <w:rPr>
          <w:rFonts w:ascii="Arial" w:hAnsi="Arial"/>
          <w:sz w:val="16"/>
          <w:szCs w:val="16"/>
        </w:rPr>
      </w:pPr>
    </w:p>
    <w:p w:rsidR="005D059F" w:rsidRPr="003D49ED" w:rsidRDefault="005D059F" w:rsidP="003D49ED">
      <w:pPr>
        <w:jc w:val="center"/>
        <w:rPr>
          <w:b/>
          <w:color w:val="FF0000"/>
          <w:sz w:val="24"/>
        </w:rPr>
      </w:pPr>
      <w:r w:rsidRPr="003D49ED">
        <w:rPr>
          <w:b/>
          <w:color w:val="FF0000"/>
          <w:sz w:val="24"/>
        </w:rPr>
        <w:t xml:space="preserve">Le service "Parentalité" du Centre ALFA recrute un EDUCATEUR A1 à mi-temps pour un contrat de remplacement à partir du </w:t>
      </w:r>
      <w:r w:rsidR="00962A5F">
        <w:rPr>
          <w:b/>
          <w:color w:val="FF0000"/>
          <w:sz w:val="24"/>
        </w:rPr>
        <w:t>15 janvier 2019</w:t>
      </w:r>
    </w:p>
    <w:p w:rsidR="005D059F" w:rsidRDefault="00962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rect id="_x0000_i1025" style="width:0;height:1.5pt" o:hralign="center" o:hrstd="t" o:hr="t" fillcolor="#a0a0a0" stroked="f"/>
        </w:pict>
      </w:r>
    </w:p>
    <w:p w:rsidR="005D059F" w:rsidRPr="005D059F" w:rsidRDefault="005D059F">
      <w:pPr>
        <w:rPr>
          <w:sz w:val="24"/>
        </w:rPr>
      </w:pPr>
    </w:p>
    <w:p w:rsidR="005D059F" w:rsidRDefault="0032074A">
      <w:pPr>
        <w:rPr>
          <w:sz w:val="24"/>
        </w:rPr>
      </w:pPr>
      <w:r>
        <w:rPr>
          <w:sz w:val="24"/>
        </w:rPr>
        <w:t>Il s'agit d'</w:t>
      </w:r>
      <w:r w:rsidR="005D059F" w:rsidRPr="005D059F">
        <w:rPr>
          <w:sz w:val="24"/>
        </w:rPr>
        <w:t xml:space="preserve">intégrer une équipe </w:t>
      </w:r>
      <w:r w:rsidR="005D059F" w:rsidRPr="005D059F">
        <w:rPr>
          <w:caps/>
          <w:sz w:val="24"/>
        </w:rPr>
        <w:t>pluridisciplinaire</w:t>
      </w:r>
      <w:r w:rsidR="005D059F" w:rsidRPr="005D059F">
        <w:rPr>
          <w:sz w:val="24"/>
        </w:rPr>
        <w:t xml:space="preserve"> de 6 personnes (médecin, assistant social, psyc</w:t>
      </w:r>
      <w:r w:rsidR="005D059F">
        <w:rPr>
          <w:sz w:val="24"/>
        </w:rPr>
        <w:t>hologue et éducateur</w:t>
      </w:r>
      <w:r w:rsidR="00822A2A">
        <w:rPr>
          <w:sz w:val="24"/>
        </w:rPr>
        <w:t>s</w:t>
      </w:r>
      <w:r w:rsidR="005D059F">
        <w:rPr>
          <w:sz w:val="24"/>
        </w:rPr>
        <w:t>) qui accompagnent des parents et futurs parent</w:t>
      </w:r>
      <w:r w:rsidR="0057404A">
        <w:rPr>
          <w:sz w:val="24"/>
        </w:rPr>
        <w:t xml:space="preserve">s </w:t>
      </w:r>
      <w:r w:rsidR="005D059F">
        <w:rPr>
          <w:sz w:val="24"/>
        </w:rPr>
        <w:t>toxicodépendants et leurs enfants de 0 à 18 ans, placés ou vivant en famille.</w:t>
      </w:r>
    </w:p>
    <w:p w:rsidR="005D059F" w:rsidRDefault="005D059F">
      <w:pPr>
        <w:rPr>
          <w:sz w:val="24"/>
        </w:rPr>
      </w:pPr>
    </w:p>
    <w:p w:rsidR="005D059F" w:rsidRPr="003D49ED" w:rsidRDefault="005D059F">
      <w:pPr>
        <w:rPr>
          <w:b/>
          <w:color w:val="1F497D" w:themeColor="text2"/>
          <w:sz w:val="24"/>
          <w:u w:val="single"/>
        </w:rPr>
      </w:pPr>
      <w:r w:rsidRPr="003D49ED">
        <w:rPr>
          <w:b/>
          <w:color w:val="1F497D" w:themeColor="text2"/>
          <w:sz w:val="24"/>
          <w:u w:val="single"/>
        </w:rPr>
        <w:t>DESCRIPTION DE LA FONCTION</w:t>
      </w:r>
    </w:p>
    <w:p w:rsidR="008F606F" w:rsidRDefault="008F606F">
      <w:pPr>
        <w:rPr>
          <w:sz w:val="24"/>
        </w:rPr>
      </w:pP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Premier accueil et analyse de la demande.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Suivi psycho-social de parents et futurs parents toxicodépendants et de leurs enfants.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Accompagnement des patients dans leurs démarches extérieures.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Soutien à la parentalité.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Travail de proximité avec les familles dans leurs différents milieux de vie (</w:t>
      </w:r>
      <w:proofErr w:type="spellStart"/>
      <w:r>
        <w:rPr>
          <w:sz w:val="24"/>
        </w:rPr>
        <w:t>outreachting</w:t>
      </w:r>
      <w:proofErr w:type="spellEnd"/>
      <w:r>
        <w:rPr>
          <w:sz w:val="24"/>
        </w:rPr>
        <w:t>).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Travail en réseau avec des services spécialisés en assuétudes et dans la petite enfance.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Implication dans le travail pluridisciplinaire.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Gestion administrative des dossiers.</w:t>
      </w:r>
    </w:p>
    <w:p w:rsidR="008F606F" w:rsidRDefault="008F606F" w:rsidP="008F606F">
      <w:pPr>
        <w:rPr>
          <w:sz w:val="24"/>
        </w:rPr>
      </w:pPr>
    </w:p>
    <w:p w:rsidR="008F606F" w:rsidRPr="003D49ED" w:rsidRDefault="008F606F" w:rsidP="008F606F">
      <w:pPr>
        <w:rPr>
          <w:b/>
          <w:color w:val="1F497D" w:themeColor="text2"/>
          <w:sz w:val="24"/>
          <w:u w:val="single"/>
        </w:rPr>
      </w:pPr>
      <w:r w:rsidRPr="003D49ED">
        <w:rPr>
          <w:b/>
          <w:color w:val="1F497D" w:themeColor="text2"/>
          <w:sz w:val="24"/>
          <w:u w:val="single"/>
        </w:rPr>
        <w:t xml:space="preserve">PROFIL </w:t>
      </w:r>
      <w:r w:rsidR="00902FD0">
        <w:rPr>
          <w:b/>
          <w:color w:val="1F497D" w:themeColor="text2"/>
          <w:sz w:val="24"/>
          <w:u w:val="single"/>
        </w:rPr>
        <w:t>RECHERCHE</w:t>
      </w:r>
    </w:p>
    <w:p w:rsidR="008F606F" w:rsidRDefault="008F606F" w:rsidP="008F606F">
      <w:pPr>
        <w:rPr>
          <w:sz w:val="24"/>
        </w:rPr>
      </w:pP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Educateur A1.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Etre impérativement disponible les mardis matins et les mercredis, toute la journée.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Expérience dans la prise en charge des assuétudes.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Expérience dans le travail avec les familles et les enfants.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Connaissance du réseau d'aide liégeois.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Goût et aptitude pour le travail en équipe pluridisciplinaire.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Rigueur dans l'organisation du travail et des tâches</w:t>
      </w:r>
      <w:r w:rsidR="003D49ED">
        <w:rPr>
          <w:sz w:val="24"/>
        </w:rPr>
        <w:t xml:space="preserve"> administratives.</w:t>
      </w:r>
    </w:p>
    <w:p w:rsidR="003D49ED" w:rsidRDefault="003D49ED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Disposer d'une automobile est un atout.</w:t>
      </w:r>
    </w:p>
    <w:p w:rsidR="003D49ED" w:rsidRDefault="003D49ED" w:rsidP="003D49ED">
      <w:pPr>
        <w:rPr>
          <w:sz w:val="24"/>
        </w:rPr>
      </w:pPr>
    </w:p>
    <w:p w:rsidR="003D49ED" w:rsidRPr="003D49ED" w:rsidRDefault="003D49ED" w:rsidP="003D49ED">
      <w:pPr>
        <w:rPr>
          <w:b/>
          <w:color w:val="1F497D" w:themeColor="text2"/>
          <w:sz w:val="24"/>
          <w:u w:val="single"/>
        </w:rPr>
      </w:pPr>
      <w:r w:rsidRPr="003D49ED">
        <w:rPr>
          <w:b/>
          <w:color w:val="1F497D" w:themeColor="text2"/>
          <w:sz w:val="24"/>
          <w:u w:val="single"/>
        </w:rPr>
        <w:t>PROCEDURE</w:t>
      </w:r>
    </w:p>
    <w:p w:rsidR="003D49ED" w:rsidRDefault="003D49ED" w:rsidP="003D49ED">
      <w:pPr>
        <w:rPr>
          <w:sz w:val="24"/>
        </w:rPr>
      </w:pPr>
    </w:p>
    <w:p w:rsidR="003D49ED" w:rsidRDefault="003D49ED" w:rsidP="003D49ED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Envoyez votre curriculum vitae et votre lettre de motivation à </w:t>
      </w:r>
      <w:r w:rsidRPr="0032074A">
        <w:rPr>
          <w:b/>
          <w:color w:val="FF0000"/>
          <w:sz w:val="24"/>
        </w:rPr>
        <w:t>Magali CROLLARD</w:t>
      </w:r>
      <w:r>
        <w:rPr>
          <w:sz w:val="24"/>
        </w:rPr>
        <w:t xml:space="preserve">, responsable du service "Parentalité" à l'adresse mail : </w:t>
      </w:r>
      <w:hyperlink r:id="rId9" w:history="1">
        <w:r w:rsidR="00822A2A" w:rsidRPr="00B13EB3">
          <w:rPr>
            <w:rStyle w:val="Lienhypertexte"/>
            <w:sz w:val="24"/>
          </w:rPr>
          <w:t>alfa.parentalite@gmail.com</w:t>
        </w:r>
      </w:hyperlink>
      <w:r>
        <w:rPr>
          <w:sz w:val="24"/>
        </w:rPr>
        <w:t xml:space="preserve"> </w:t>
      </w:r>
      <w:r w:rsidRPr="0057404A">
        <w:rPr>
          <w:b/>
          <w:sz w:val="24"/>
        </w:rPr>
        <w:t xml:space="preserve">AVANT </w:t>
      </w:r>
      <w:r w:rsidRPr="00822A2A">
        <w:rPr>
          <w:b/>
          <w:color w:val="FF0000"/>
          <w:sz w:val="24"/>
        </w:rPr>
        <w:t xml:space="preserve">le </w:t>
      </w:r>
      <w:r w:rsidR="00962A5F">
        <w:rPr>
          <w:b/>
          <w:color w:val="FF0000"/>
          <w:sz w:val="24"/>
        </w:rPr>
        <w:t>28 décembre 2018</w:t>
      </w:r>
      <w:r w:rsidRPr="0057404A">
        <w:rPr>
          <w:b/>
          <w:sz w:val="24"/>
        </w:rPr>
        <w:t>.</w:t>
      </w:r>
    </w:p>
    <w:p w:rsidR="0057404A" w:rsidRDefault="0057404A" w:rsidP="0057404A">
      <w:pPr>
        <w:pStyle w:val="Paragraphedeliste"/>
        <w:rPr>
          <w:sz w:val="24"/>
        </w:rPr>
      </w:pPr>
    </w:p>
    <w:p w:rsidR="003D49ED" w:rsidRPr="00962A5F" w:rsidRDefault="003D49ED" w:rsidP="003D49ED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Les entretiens avec les candidats retenus auront lieu le </w:t>
      </w:r>
      <w:r w:rsidR="00962A5F">
        <w:rPr>
          <w:b/>
          <w:color w:val="FF0000"/>
          <w:sz w:val="24"/>
        </w:rPr>
        <w:t>lundi 14 janvier 2019</w:t>
      </w:r>
      <w:r w:rsidRPr="00822A2A">
        <w:rPr>
          <w:b/>
          <w:color w:val="FF0000"/>
          <w:sz w:val="24"/>
        </w:rPr>
        <w:t xml:space="preserve"> </w:t>
      </w:r>
      <w:r w:rsidR="00962A5F">
        <w:rPr>
          <w:b/>
          <w:color w:val="FF0000"/>
          <w:sz w:val="24"/>
        </w:rPr>
        <w:t>après-midi à partir de 13 h 00.</w:t>
      </w:r>
    </w:p>
    <w:p w:rsidR="00962A5F" w:rsidRPr="00962A5F" w:rsidRDefault="00962A5F" w:rsidP="00962A5F">
      <w:pPr>
        <w:pStyle w:val="Paragraphedeliste"/>
        <w:rPr>
          <w:sz w:val="24"/>
        </w:rPr>
      </w:pPr>
    </w:p>
    <w:p w:rsidR="00962A5F" w:rsidRPr="00962A5F" w:rsidRDefault="00962A5F" w:rsidP="00962A5F">
      <w:pPr>
        <w:rPr>
          <w:sz w:val="24"/>
        </w:rPr>
      </w:pPr>
      <w:bookmarkStart w:id="0" w:name="_GoBack"/>
      <w:r w:rsidRPr="00962A5F">
        <w:rPr>
          <w:sz w:val="24"/>
        </w:rPr>
        <w:t>Les candidats retenus seront contactés à partir du 4 janvier 2019</w:t>
      </w:r>
      <w:bookmarkEnd w:id="0"/>
    </w:p>
    <w:sectPr w:rsidR="00962A5F" w:rsidRPr="00962A5F" w:rsidSect="00AD2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87" w:rsidRDefault="00216187">
      <w:r>
        <w:separator/>
      </w:r>
    </w:p>
  </w:endnote>
  <w:endnote w:type="continuationSeparator" w:id="0">
    <w:p w:rsidR="00216187" w:rsidRDefault="002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B" w:rsidRDefault="003D49ED">
    <w:pPr>
      <w:pStyle w:val="Pied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13970</wp:posOffset>
              </wp:positionV>
              <wp:extent cx="6756400" cy="635000"/>
              <wp:effectExtent l="9525" t="12700" r="635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53B" w:rsidRPr="0075653B" w:rsidRDefault="0075653B">
                          <w:pP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Tél </w:t>
                          </w:r>
                          <w:proofErr w:type="gramStart"/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:  04</w:t>
                          </w:r>
                          <w:proofErr w:type="gramEnd"/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/223.09.03          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75653B">
                              <w:rPr>
                                <w:rStyle w:val="Lienhypertexte"/>
                                <w:rFonts w:ascii="Arial" w:hAnsi="Arial"/>
                                <w:color w:val="4F3A98"/>
                                <w:sz w:val="16"/>
                              </w:rPr>
                              <w:t>www.centrealfa.be</w:t>
                            </w:r>
                          </w:hyperlink>
                        </w:p>
                        <w:p w:rsidR="0075653B" w:rsidRPr="0075653B" w:rsidRDefault="0075653B">
                          <w:pP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Fax : 04/223.56.86                                                             Rue de la Madeleine, 17                                </w:t>
                          </w:r>
                          <w:r w:rsidR="00EA4A19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                      </w:t>
                          </w: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Cpte </w:t>
                          </w:r>
                          <w:proofErr w:type="gramStart"/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:</w:t>
                          </w:r>
                          <w:r w:rsidR="00EA4A19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BE56</w:t>
                          </w:r>
                          <w:proofErr w:type="gramEnd"/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340-0631229-88</w:t>
                          </w:r>
                        </w:p>
                        <w:p w:rsidR="0075653B" w:rsidRDefault="0075653B">
                          <w:pP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proofErr w:type="gramStart"/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email</w:t>
                          </w:r>
                          <w:proofErr w:type="gramEnd"/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:</w:t>
                          </w:r>
                          <w:r w:rsidR="00741B17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alfa.parentalite@gmail.com</w:t>
                          </w:r>
                          <w:r w:rsidR="00741B17"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      </w:t>
                          </w: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                                      4000 Liège                                                                  N° d'Entreprise : 408.011.989</w:t>
                          </w:r>
                        </w:p>
                        <w:p w:rsidR="00C10C9A" w:rsidRDefault="00C10C9A" w:rsidP="00C10C9A">
                          <w:pPr>
                            <w:jc w:val="center"/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Service de Santé Mentale agréé et subventionné par la Région Wallonne</w:t>
                          </w:r>
                        </w:p>
                        <w:p w:rsidR="00C10C9A" w:rsidRPr="0075653B" w:rsidRDefault="00C10C9A" w:rsidP="00C10C9A">
                          <w:pPr>
                            <w:jc w:val="center"/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3.85pt;margin-top:1.1pt;width:532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" strokecolor="white [3212]">
              <v:textbox>
                <w:txbxContent>
                  <w:p w:rsidR="0075653B" w:rsidRPr="0075653B" w:rsidRDefault="0075653B">
                    <w:pPr>
                      <w:rPr>
                        <w:rFonts w:ascii="Arial" w:hAnsi="Arial"/>
                        <w:color w:val="4F3A98"/>
                        <w:sz w:val="16"/>
                      </w:rPr>
                    </w:pP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Tél :  04/223.09.03                                                                                                                                                                            </w:t>
                    </w:r>
                    <w:hyperlink r:id="rId2" w:history="1">
                      <w:r w:rsidRPr="0075653B">
                        <w:rPr>
                          <w:rStyle w:val="Lienhypertexte"/>
                          <w:rFonts w:ascii="Arial" w:hAnsi="Arial"/>
                          <w:color w:val="4F3A98"/>
                          <w:sz w:val="16"/>
                        </w:rPr>
                        <w:t>www.centrealfa.be</w:t>
                      </w:r>
                    </w:hyperlink>
                  </w:p>
                  <w:p w:rsidR="0075653B" w:rsidRPr="0075653B" w:rsidRDefault="0075653B">
                    <w:pPr>
                      <w:rPr>
                        <w:rFonts w:ascii="Arial" w:hAnsi="Arial"/>
                        <w:color w:val="4F3A98"/>
                        <w:sz w:val="16"/>
                      </w:rPr>
                    </w:pP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Fax : 04/223.56.86                                                             Rue de la Madeleine, 17                                </w:t>
                    </w:r>
                    <w:r w:rsidR="00EA4A19">
                      <w:rPr>
                        <w:rFonts w:ascii="Arial" w:hAnsi="Arial"/>
                        <w:color w:val="4F3A98"/>
                        <w:sz w:val="16"/>
                      </w:rPr>
                      <w:t xml:space="preserve">                       </w:t>
                    </w: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Cpte :</w:t>
                    </w:r>
                    <w:r w:rsidR="00EA4A19">
                      <w:rPr>
                        <w:rFonts w:ascii="Arial" w:hAnsi="Arial"/>
                        <w:color w:val="4F3A98"/>
                        <w:sz w:val="16"/>
                      </w:rPr>
                      <w:t>BE56</w:t>
                    </w: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340-0631229-88</w:t>
                    </w:r>
                  </w:p>
                  <w:p w:rsidR="0075653B" w:rsidRDefault="0075653B">
                    <w:pPr>
                      <w:rPr>
                        <w:rFonts w:ascii="Arial" w:hAnsi="Arial"/>
                        <w:color w:val="4F3A98"/>
                        <w:sz w:val="16"/>
                      </w:rPr>
                    </w:pP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>email :</w:t>
                    </w:r>
                    <w:r w:rsidR="00741B17">
                      <w:rPr>
                        <w:rFonts w:ascii="Arial" w:hAnsi="Arial"/>
                        <w:color w:val="4F3A98"/>
                        <w:sz w:val="16"/>
                      </w:rPr>
                      <w:t xml:space="preserve"> alfa.parentalite@gmail.com</w:t>
                    </w:r>
                    <w:r w:rsidR="00741B17"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      </w:t>
                    </w: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                                      4000 Liège                                                                  N° d'Entreprise : 408.011.989</w:t>
                    </w:r>
                  </w:p>
                  <w:p w:rsidR="00C10C9A" w:rsidRDefault="00C10C9A" w:rsidP="00C10C9A">
                    <w:pPr>
                      <w:jc w:val="center"/>
                      <w:rPr>
                        <w:rFonts w:ascii="Arial" w:hAnsi="Arial"/>
                        <w:color w:val="4F3A98"/>
                        <w:sz w:val="16"/>
                      </w:rPr>
                    </w:pPr>
                    <w:r>
                      <w:rPr>
                        <w:rFonts w:ascii="Arial" w:hAnsi="Arial"/>
                        <w:color w:val="4F3A98"/>
                        <w:sz w:val="16"/>
                      </w:rPr>
                      <w:t>Service de Santé Mentale agréé et subventionné par la Région Wallonne</w:t>
                    </w:r>
                  </w:p>
                  <w:p w:rsidR="00C10C9A" w:rsidRPr="0075653B" w:rsidRDefault="00C10C9A" w:rsidP="00C10C9A">
                    <w:pPr>
                      <w:jc w:val="center"/>
                      <w:rPr>
                        <w:rFonts w:ascii="Arial" w:hAnsi="Arial"/>
                        <w:color w:val="4F3A98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-74295</wp:posOffset>
              </wp:positionV>
              <wp:extent cx="7129780" cy="514985"/>
              <wp:effectExtent l="1905" t="635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978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53B" w:rsidRDefault="00756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56.45pt;margin-top:-5.85pt;width:561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KmhAIAABY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" o:allowincell="f" stroked="f">
              <v:textbox>
                <w:txbxContent>
                  <w:p w:rsidR="0075653B" w:rsidRDefault="0075653B"/>
                </w:txbxContent>
              </v:textbox>
            </v:shape>
          </w:pict>
        </mc:Fallback>
      </mc:AlternateContent>
    </w:r>
  </w:p>
  <w:p w:rsidR="0075653B" w:rsidRDefault="007565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87" w:rsidRDefault="00216187">
      <w:r>
        <w:separator/>
      </w:r>
    </w:p>
  </w:footnote>
  <w:footnote w:type="continuationSeparator" w:id="0">
    <w:p w:rsidR="00216187" w:rsidRDefault="0021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B" w:rsidRDefault="0075653B">
    <w:pPr>
      <w:pStyle w:val="En-tte"/>
      <w:tabs>
        <w:tab w:val="left" w:pos="-85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BEB"/>
    <w:multiLevelType w:val="hybridMultilevel"/>
    <w:tmpl w:val="0DB2E112"/>
    <w:lvl w:ilvl="0" w:tplc="05A621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88B"/>
    <w:multiLevelType w:val="hybridMultilevel"/>
    <w:tmpl w:val="B7282508"/>
    <w:lvl w:ilvl="0" w:tplc="05A621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57AC"/>
    <w:multiLevelType w:val="hybridMultilevel"/>
    <w:tmpl w:val="2F1497D8"/>
    <w:lvl w:ilvl="0" w:tplc="05A621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40D9B"/>
    <w:multiLevelType w:val="hybridMultilevel"/>
    <w:tmpl w:val="63FC13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74"/>
    <w:rsid w:val="000F4366"/>
    <w:rsid w:val="001773E2"/>
    <w:rsid w:val="001D0617"/>
    <w:rsid w:val="00205F2B"/>
    <w:rsid w:val="00216187"/>
    <w:rsid w:val="0023686E"/>
    <w:rsid w:val="00262A37"/>
    <w:rsid w:val="00275974"/>
    <w:rsid w:val="0032074A"/>
    <w:rsid w:val="003D49ED"/>
    <w:rsid w:val="00510B14"/>
    <w:rsid w:val="0057404A"/>
    <w:rsid w:val="00575E5A"/>
    <w:rsid w:val="005D059F"/>
    <w:rsid w:val="005F75F3"/>
    <w:rsid w:val="00684FBC"/>
    <w:rsid w:val="006B47B4"/>
    <w:rsid w:val="00716FD0"/>
    <w:rsid w:val="00741B17"/>
    <w:rsid w:val="0075653B"/>
    <w:rsid w:val="00801339"/>
    <w:rsid w:val="00822A2A"/>
    <w:rsid w:val="008C77CF"/>
    <w:rsid w:val="008F606F"/>
    <w:rsid w:val="00902FD0"/>
    <w:rsid w:val="00962A5F"/>
    <w:rsid w:val="00A052BD"/>
    <w:rsid w:val="00A16E44"/>
    <w:rsid w:val="00A76542"/>
    <w:rsid w:val="00A87F1B"/>
    <w:rsid w:val="00AD2B22"/>
    <w:rsid w:val="00AD2F4E"/>
    <w:rsid w:val="00B8366A"/>
    <w:rsid w:val="00BA0F3C"/>
    <w:rsid w:val="00BB245F"/>
    <w:rsid w:val="00C10C9A"/>
    <w:rsid w:val="00CA513D"/>
    <w:rsid w:val="00D45143"/>
    <w:rsid w:val="00DD52CF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D099A1-BF1E-4D8C-AB31-F60205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D"/>
    <w:rPr>
      <w:lang w:eastAsia="fr-FR"/>
    </w:rPr>
  </w:style>
  <w:style w:type="paragraph" w:styleId="Titre1">
    <w:name w:val="heading 1"/>
    <w:basedOn w:val="Normal"/>
    <w:next w:val="Normal"/>
    <w:qFormat/>
    <w:rsid w:val="00CA513D"/>
    <w:pPr>
      <w:keepNext/>
      <w:outlineLvl w:val="0"/>
    </w:pPr>
    <w:rPr>
      <w:rFonts w:ascii="Lucida Sans Unicode" w:hAnsi="Lucida Sans Unicod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AD2F4E"/>
    <w:rPr>
      <w:color w:val="0000FF"/>
      <w:u w:val="single"/>
    </w:rPr>
  </w:style>
  <w:style w:type="paragraph" w:styleId="Retraitcorpsdetexte">
    <w:name w:val="Body Text Indent"/>
    <w:basedOn w:val="Normal"/>
    <w:semiHidden/>
    <w:rsid w:val="00AD2F4E"/>
    <w:pPr>
      <w:widowControl w:val="0"/>
      <w:ind w:firstLine="851"/>
    </w:pPr>
    <w:rPr>
      <w:rFonts w:ascii="Arial" w:hAnsi="Arial"/>
      <w:snapToGrid w:val="0"/>
      <w:sz w:val="24"/>
    </w:rPr>
  </w:style>
  <w:style w:type="character" w:styleId="Lienhypertextesuivivisit">
    <w:name w:val="FollowedHyperlink"/>
    <w:basedOn w:val="Policepardfaut"/>
    <w:semiHidden/>
    <w:rsid w:val="00AD2F4E"/>
    <w:rPr>
      <w:color w:val="800080"/>
      <w:u w:val="single"/>
    </w:rPr>
  </w:style>
  <w:style w:type="paragraph" w:styleId="En-tte">
    <w:name w:val="header"/>
    <w:basedOn w:val="Normal"/>
    <w:semiHidden/>
    <w:rsid w:val="00AD2F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D2F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6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1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fa.parentalite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alfa.be" TargetMode="External"/><Relationship Id="rId1" Type="http://schemas.openxmlformats.org/officeDocument/2006/relationships/hyperlink" Target="http://www.centrealf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\AppData\Roaming\Microsoft\Templates\ENTETE%20COMPLETE%20PARENTAL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COMPLETE PARENTALITE</Template>
  <TotalTime>1</TotalTime>
  <Pages>1</Pages>
  <Words>271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2" baseType="variant">
      <vt:variant>
        <vt:i4>6553705</vt:i4>
      </vt:variant>
      <vt:variant>
        <vt:i4>1038</vt:i4>
      </vt:variant>
      <vt:variant>
        <vt:i4>1025</vt:i4>
      </vt:variant>
      <vt:variant>
        <vt:i4>1</vt:i4>
      </vt:variant>
      <vt:variant>
        <vt:lpwstr>E:\ordre du jour\alpha_entete_01.bmp</vt:lpwstr>
      </vt:variant>
      <vt:variant>
        <vt:lpwstr/>
      </vt:variant>
      <vt:variant>
        <vt:i4>6226070</vt:i4>
      </vt:variant>
      <vt:variant>
        <vt:i4>1042</vt:i4>
      </vt:variant>
      <vt:variant>
        <vt:i4>1026</vt:i4>
      </vt:variant>
      <vt:variant>
        <vt:i4>1</vt:i4>
      </vt:variant>
      <vt:variant>
        <vt:lpwstr>C:\Data\Personnel\Paës\Logos ALFA\pied_page.bmp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Fabienne STASSIN</cp:lastModifiedBy>
  <cp:revision>2</cp:revision>
  <cp:lastPrinted>2018-04-19T07:53:00Z</cp:lastPrinted>
  <dcterms:created xsi:type="dcterms:W3CDTF">2018-12-10T10:08:00Z</dcterms:created>
  <dcterms:modified xsi:type="dcterms:W3CDTF">2018-12-10T10:08:00Z</dcterms:modified>
</cp:coreProperties>
</file>